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1" w:rsidRPr="0079609C" w:rsidRDefault="00E11C01" w:rsidP="00E11C01">
      <w:pPr>
        <w:spacing w:before="100" w:beforeAutospacing="1" w:after="120"/>
        <w:rPr>
          <w:rFonts w:ascii="Arial" w:hAnsi="Arial" w:cs="Arial"/>
          <w:color w:val="70AD47"/>
          <w:sz w:val="28"/>
        </w:rPr>
      </w:pPr>
      <w:r w:rsidRPr="0079609C">
        <w:rPr>
          <w:rFonts w:ascii="Arial" w:hAnsi="Arial" w:cs="Arial"/>
          <w:b/>
          <w:bCs/>
          <w:color w:val="70AD47"/>
          <w:sz w:val="28"/>
        </w:rPr>
        <w:t xml:space="preserve">Eastern Suburbs Sustainable Schools </w:t>
      </w:r>
      <w:r w:rsidR="0079609C" w:rsidRPr="0079609C">
        <w:rPr>
          <w:rFonts w:ascii="Arial" w:hAnsi="Arial" w:cs="Arial"/>
          <w:b/>
          <w:bCs/>
          <w:color w:val="70AD47"/>
          <w:sz w:val="28"/>
        </w:rPr>
        <w:t>Network -</w:t>
      </w:r>
      <w:r w:rsidRPr="0079609C">
        <w:rPr>
          <w:rFonts w:ascii="Arial" w:hAnsi="Arial" w:cs="Arial"/>
          <w:b/>
          <w:bCs/>
          <w:color w:val="70AD47"/>
          <w:sz w:val="28"/>
        </w:rPr>
        <w:t xml:space="preserve"> Term 1 2022</w:t>
      </w:r>
    </w:p>
    <w:p w:rsidR="00E11C01" w:rsidRDefault="00E11C01" w:rsidP="00E11C01">
      <w:pPr>
        <w:spacing w:before="100" w:beforeAutospacing="1" w:after="120"/>
        <w:rPr>
          <w:rFonts w:ascii="Arial" w:hAnsi="Arial" w:cs="Arial"/>
          <w:b/>
          <w:bCs/>
          <w:color w:val="44546A"/>
          <w:sz w:val="32"/>
          <w:szCs w:val="32"/>
        </w:rPr>
      </w:pPr>
      <w:r>
        <w:rPr>
          <w:rFonts w:ascii="Arial" w:hAnsi="Arial" w:cs="Arial"/>
          <w:b/>
          <w:bCs/>
          <w:color w:val="44546A"/>
          <w:sz w:val="32"/>
          <w:szCs w:val="32"/>
        </w:rPr>
        <w:t>Citizen Science Resources and Links</w:t>
      </w:r>
    </w:p>
    <w:p w:rsidR="00E11C01" w:rsidRDefault="00E11C01" w:rsidP="00E11C01">
      <w:pPr>
        <w:spacing w:after="60"/>
        <w:rPr>
          <w:rFonts w:ascii="Arial" w:hAnsi="Arial" w:cs="Arial"/>
          <w:b/>
          <w:bCs/>
          <w:sz w:val="28"/>
          <w:szCs w:val="28"/>
        </w:rPr>
      </w:pPr>
    </w:p>
    <w:p w:rsidR="00E11C01" w:rsidRDefault="00E11C01" w:rsidP="00E11C01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iNaturalist Australia</w:t>
      </w:r>
    </w:p>
    <w:p w:rsidR="00E11C01" w:rsidRDefault="00E11C01" w:rsidP="00E11C01">
      <w:pPr>
        <w:spacing w:after="120"/>
        <w:rPr>
          <w:rFonts w:ascii="Arial" w:hAnsi="Arial" w:cs="Arial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</w:rPr>
          <w:t>https://inaturalist.ala.org.au/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11C01" w:rsidRDefault="00E11C01" w:rsidP="00F26104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Australian version of iNaturalist hosts Australian projects</w:t>
      </w:r>
    </w:p>
    <w:p w:rsidR="00E11C01" w:rsidRDefault="00E11C01" w:rsidP="00F26104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and share your observations</w:t>
      </w:r>
    </w:p>
    <w:p w:rsidR="00E11C01" w:rsidRDefault="00E11C01" w:rsidP="00F26104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ID support from the community</w:t>
      </w:r>
    </w:p>
    <w:p w:rsidR="00E11C01" w:rsidRDefault="00E11C01" w:rsidP="00F26104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 with Atlas of Living Australia (see below)</w:t>
      </w:r>
      <w:bookmarkStart w:id="0" w:name="_GoBack"/>
      <w:bookmarkEnd w:id="0"/>
    </w:p>
    <w:p w:rsidR="00E11C01" w:rsidRDefault="00E11C01" w:rsidP="00E11C01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Atlas of Living Australia</w:t>
      </w:r>
    </w:p>
    <w:p w:rsidR="00E11C01" w:rsidRDefault="00E11C01" w:rsidP="00E11C01">
      <w:pPr>
        <w:spacing w:after="120"/>
        <w:rPr>
          <w:rStyle w:val="Hyperlink"/>
          <w:rFonts w:ascii="Times New Roman" w:hAnsi="Times New Roman" w:cs="Times New Roman"/>
          <w:sz w:val="22"/>
        </w:rPr>
      </w:pPr>
      <w:hyperlink r:id="rId9" w:anchor="tab_pane-C" w:tgtFrame="_blank" w:history="1">
        <w:r>
          <w:rPr>
            <w:rStyle w:val="Hyperlink"/>
            <w:rFonts w:ascii="Arial" w:hAnsi="Arial" w:cs="Arial"/>
          </w:rPr>
          <w:t>https://www.ala.org.au/#tab_pane-C</w:t>
        </w:r>
      </w:hyperlink>
      <w:r>
        <w:rPr>
          <w:rStyle w:val="Hyperlink"/>
        </w:rPr>
        <w:t xml:space="preserve"> </w:t>
      </w:r>
    </w:p>
    <w:p w:rsidR="00E11C01" w:rsidRDefault="00E11C01" w:rsidP="00F26104">
      <w:pPr>
        <w:pStyle w:val="NormalWeb"/>
        <w:numPr>
          <w:ilvl w:val="0"/>
          <w:numId w:val="6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Enter a street address or place name to find out what species live near you.</w:t>
      </w:r>
    </w:p>
    <w:p w:rsidR="00E11C01" w:rsidRDefault="00E11C01" w:rsidP="00F26104">
      <w:pPr>
        <w:pStyle w:val="NormalWeb"/>
        <w:numPr>
          <w:ilvl w:val="0"/>
          <w:numId w:val="6"/>
        </w:numPr>
        <w:spacing w:before="0" w:beforeAutospacing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Browse important species</w:t>
      </w:r>
    </w:p>
    <w:p w:rsidR="00E11C01" w:rsidRDefault="00E11C01" w:rsidP="00F26104">
      <w:pPr>
        <w:pStyle w:val="NormalWeb"/>
        <w:numPr>
          <w:ilvl w:val="0"/>
          <w:numId w:val="6"/>
        </w:numPr>
        <w:spacing w:before="0" w:beforeAutospacing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curriculum-aligned resources eg </w:t>
      </w:r>
      <w:hyperlink r:id="rId10" w:tgtFrame="_blank" w:history="1">
        <w:r>
          <w:rPr>
            <w:rStyle w:val="Hyperlink"/>
            <w:rFonts w:ascii="Arial" w:hAnsi="Arial" w:cs="Arial"/>
            <w:szCs w:val="20"/>
          </w:rPr>
          <w:t>https://www.ala.org.au/classroom-exercises/exercises-foundation-to-year-2/</w:t>
        </w:r>
      </w:hyperlink>
    </w:p>
    <w:p w:rsidR="00E11C01" w:rsidRDefault="00E11C01" w:rsidP="00E11C01">
      <w:pPr>
        <w:pStyle w:val="NormalWeb"/>
        <w:spacing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Planting Seeds B&amp;B Highway</w:t>
      </w:r>
    </w:p>
    <w:p w:rsidR="00E11C01" w:rsidRDefault="00E11C01" w:rsidP="00E11C01">
      <w:pPr>
        <w:spacing w:after="120"/>
        <w:rPr>
          <w:rStyle w:val="Hyperlink"/>
          <w:rFonts w:ascii="Times New Roman" w:hAnsi="Times New Roman" w:cs="Times New Roman"/>
        </w:rPr>
      </w:pPr>
      <w:hyperlink r:id="rId11" w:tgtFrame="_blank" w:history="1">
        <w:r>
          <w:rPr>
            <w:rStyle w:val="Hyperlink"/>
            <w:rFonts w:ascii="Arial" w:hAnsi="Arial" w:cs="Arial"/>
          </w:rPr>
          <w:t>https://www.ps.org.au/bb-highway-school-info</w:t>
        </w:r>
      </w:hyperlink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PlantingSeeds is a sustainability program with a focus on environmental protection and sustainable education. Includes a four-session program available for schools.</w:t>
      </w:r>
    </w:p>
    <w:p w:rsidR="00E11C01" w:rsidRDefault="00E11C01" w:rsidP="00E11C01">
      <w:pPr>
        <w:spacing w:after="60"/>
        <w:rPr>
          <w:rFonts w:ascii="Arial" w:hAnsi="Arial" w:cs="Arial"/>
          <w:b/>
          <w:bCs/>
        </w:rPr>
      </w:pPr>
    </w:p>
    <w:p w:rsidR="00E11C01" w:rsidRDefault="00E11C01" w:rsidP="00E11C01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Frog ID</w:t>
      </w:r>
    </w:p>
    <w:p w:rsidR="00E11C01" w:rsidRDefault="00E11C01" w:rsidP="00E11C01">
      <w:pPr>
        <w:spacing w:after="120"/>
        <w:rPr>
          <w:rStyle w:val="Hyperlink"/>
          <w:rFonts w:ascii="Times New Roman" w:hAnsi="Times New Roman" w:cs="Times New Roman"/>
          <w:sz w:val="22"/>
        </w:rPr>
      </w:pPr>
      <w:hyperlink r:id="rId12" w:tgtFrame="_blank" w:history="1">
        <w:r>
          <w:rPr>
            <w:rStyle w:val="Hyperlink"/>
            <w:rFonts w:ascii="Arial" w:hAnsi="Arial" w:cs="Arial"/>
          </w:rPr>
          <w:t>https://www.frogid.net.au/</w:t>
        </w:r>
      </w:hyperlink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Our frogs are under threat from habitat loss, disease and climate</w:t>
      </w:r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change. Taking part in FrogID will help provide our scientists with</w:t>
      </w:r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valuable data for the protection and conservation of frogs.</w:t>
      </w:r>
    </w:p>
    <w:p w:rsidR="00E11C01" w:rsidRDefault="00E11C01" w:rsidP="00E11C01">
      <w:pPr>
        <w:spacing w:after="60"/>
        <w:rPr>
          <w:rFonts w:ascii="Arial" w:hAnsi="Arial" w:cs="Arial"/>
          <w:b/>
          <w:bCs/>
          <w:sz w:val="28"/>
          <w:szCs w:val="28"/>
        </w:rPr>
      </w:pPr>
    </w:p>
    <w:p w:rsidR="00E11C01" w:rsidRDefault="00E11C01" w:rsidP="00E11C01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Aussie Backyard Bird Count</w:t>
      </w:r>
    </w:p>
    <w:p w:rsidR="00E11C01" w:rsidRDefault="00E11C01" w:rsidP="00E11C01">
      <w:pPr>
        <w:spacing w:after="120"/>
        <w:rPr>
          <w:rStyle w:val="Hyperlink"/>
          <w:rFonts w:ascii="Times New Roman" w:hAnsi="Times New Roman" w:cs="Times New Roman"/>
          <w:sz w:val="22"/>
        </w:rPr>
      </w:pPr>
      <w:hyperlink r:id="rId13" w:tgtFrame="_blank" w:history="1">
        <w:r>
          <w:rPr>
            <w:rStyle w:val="Hyperlink"/>
            <w:rFonts w:ascii="Arial" w:hAnsi="Arial" w:cs="Arial"/>
          </w:rPr>
          <w:t>https://aussiebirdcount.org.au/</w:t>
        </w:r>
      </w:hyperlink>
      <w:r>
        <w:rPr>
          <w:rStyle w:val="Hyperlink"/>
        </w:rPr>
        <w:t xml:space="preserve"> </w:t>
      </w:r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Runs at set times of the year with 20 minute observation periods to record</w:t>
      </w:r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#AussieBirdCount is a great way to connect with the birds in your backyard no matter where your backyard happens to be — a suburban backyard, a local park, a patch of forest, down by the beach, or the main street of town</w:t>
      </w:r>
    </w:p>
    <w:p w:rsidR="00E11C01" w:rsidRDefault="00E11C01" w:rsidP="00E11C01">
      <w:pPr>
        <w:spacing w:after="60"/>
        <w:rPr>
          <w:rFonts w:ascii="Arial" w:hAnsi="Arial" w:cs="Arial"/>
          <w:b/>
          <w:bCs/>
          <w:sz w:val="28"/>
          <w:szCs w:val="28"/>
        </w:rPr>
      </w:pPr>
    </w:p>
    <w:p w:rsidR="00E11C01" w:rsidRDefault="00E11C01" w:rsidP="00E11C01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Hoot Detective</w:t>
      </w:r>
    </w:p>
    <w:p w:rsidR="00E11C01" w:rsidRDefault="00E11C01" w:rsidP="00E11C01">
      <w:pPr>
        <w:spacing w:after="120"/>
        <w:rPr>
          <w:rStyle w:val="Hyperlink"/>
          <w:rFonts w:ascii="Times New Roman" w:hAnsi="Times New Roman" w:cs="Times New Roman"/>
          <w:sz w:val="22"/>
        </w:rPr>
      </w:pPr>
      <w:hyperlink r:id="rId14" w:tgtFrame="_blank" w:history="1">
        <w:r>
          <w:rPr>
            <w:rStyle w:val="Hyperlink"/>
            <w:rFonts w:ascii="Arial" w:hAnsi="Arial" w:cs="Arial"/>
          </w:rPr>
          <w:t>https://hootdetective.net.au/</w:t>
        </w:r>
      </w:hyperlink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Find owls without leaving home! Listen to audio from the wild across Australia and see if you can hear any owl calls.</w:t>
      </w:r>
    </w:p>
    <w:p w:rsidR="00E11C01" w:rsidRDefault="00E11C01" w:rsidP="00E11C01">
      <w:pPr>
        <w:spacing w:after="60"/>
        <w:rPr>
          <w:rFonts w:ascii="Arial" w:hAnsi="Arial" w:cs="Arial"/>
          <w:b/>
          <w:bCs/>
        </w:rPr>
      </w:pPr>
    </w:p>
    <w:p w:rsidR="00E11C01" w:rsidRDefault="00E11C01" w:rsidP="00E11C01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Randwick Council – ClimateWatch trails</w:t>
      </w:r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two citizen science trails developed in collaboration with ClimateWatch, one for the Coastal Walkway and one for the Randwick Environment Park. </w:t>
      </w:r>
    </w:p>
    <w:p w:rsidR="00E11C01" w:rsidRDefault="00E11C01" w:rsidP="00F26104">
      <w:pPr>
        <w:pStyle w:val="NormalWeb"/>
        <w:numPr>
          <w:ilvl w:val="0"/>
          <w:numId w:val="4"/>
        </w:numPr>
        <w:spacing w:before="0" w:beforeAutospacing="0" w:afterAutospacing="0"/>
        <w:ind w:left="794" w:hanging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can get involved via the website: </w:t>
      </w:r>
      <w:hyperlink r:id="rId15" w:history="1">
        <w:r>
          <w:rPr>
            <w:rStyle w:val="Hyperlink"/>
            <w:rFonts w:ascii="Arial" w:hAnsi="Arial" w:cs="Arial"/>
          </w:rPr>
          <w:t>https://www.climatewatch.org.au/trails/new-south-wales</w:t>
        </w:r>
      </w:hyperlink>
      <w:r>
        <w:rPr>
          <w:rFonts w:ascii="Arial" w:hAnsi="Arial" w:cs="Arial"/>
          <w:sz w:val="20"/>
          <w:szCs w:val="20"/>
        </w:rPr>
        <w:t xml:space="preserve"> - Download the app and add your observations. </w:t>
      </w:r>
    </w:p>
    <w:p w:rsidR="00E11C01" w:rsidRDefault="00E11C01" w:rsidP="00E11C01">
      <w:pPr>
        <w:spacing w:after="60"/>
        <w:rPr>
          <w:rFonts w:ascii="Arial" w:hAnsi="Arial" w:cs="Arial"/>
          <w:b/>
          <w:bCs/>
        </w:rPr>
      </w:pPr>
    </w:p>
    <w:p w:rsidR="00E11C01" w:rsidRDefault="00E11C01" w:rsidP="00E11C01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Zooniverse</w:t>
      </w:r>
    </w:p>
    <w:p w:rsidR="00E11C01" w:rsidRDefault="00E11C01" w:rsidP="00E11C01">
      <w:pPr>
        <w:spacing w:after="120"/>
        <w:rPr>
          <w:rStyle w:val="Hyperlink"/>
          <w:rFonts w:ascii="Times New Roman" w:hAnsi="Times New Roman" w:cs="Times New Roman"/>
          <w:sz w:val="22"/>
        </w:rPr>
      </w:pPr>
      <w:hyperlink r:id="rId16" w:tgtFrame="_blank" w:history="1">
        <w:r>
          <w:rPr>
            <w:rStyle w:val="Hyperlink"/>
            <w:rFonts w:ascii="Arial" w:hAnsi="Arial" w:cs="Arial"/>
          </w:rPr>
          <w:t>https://www.zooniverse.org/</w:t>
        </w:r>
      </w:hyperlink>
    </w:p>
    <w:p w:rsidR="00E11C01" w:rsidRDefault="00E11C01" w:rsidP="00E11C0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So many projects to choose from if you like to do your research anywhere around the planet – here are a couple of favourites:</w:t>
      </w:r>
    </w:p>
    <w:p w:rsidR="00E11C01" w:rsidRDefault="00E11C01" w:rsidP="00F26104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down to the Antarctic to join Penguin Watch </w:t>
      </w:r>
      <w:hyperlink r:id="rId17" w:tgtFrame="_blank" w:history="1">
        <w:r>
          <w:rPr>
            <w:rStyle w:val="Hyperlink"/>
            <w:rFonts w:ascii="Arial" w:hAnsi="Arial" w:cs="Arial"/>
            <w:szCs w:val="20"/>
          </w:rPr>
          <w:t>https://www.zooniverse.org/projects/penguintom79/penguin-watch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11C01" w:rsidRDefault="00E11C01" w:rsidP="00F26104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over to Kenya to track some giraffes </w:t>
      </w:r>
      <w:hyperlink r:id="rId18" w:tgtFrame="_blank" w:history="1">
        <w:r>
          <w:rPr>
            <w:rStyle w:val="Hyperlink"/>
            <w:rFonts w:ascii="Arial" w:hAnsi="Arial" w:cs="Arial"/>
            <w:szCs w:val="20"/>
          </w:rPr>
          <w:t>https://www.zooniverse.org/projects/sandiegozooglobal/wildwatch-kenya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63D44" w:rsidRPr="000F4E15" w:rsidRDefault="00863D44" w:rsidP="000F4E15"/>
    <w:sectPr w:rsidR="00863D44" w:rsidRPr="000F4E15" w:rsidSect="00E11C01">
      <w:pgSz w:w="11907" w:h="16840" w:code="9"/>
      <w:pgMar w:top="1440" w:right="1440" w:bottom="1985" w:left="1440" w:header="720" w:footer="720" w:gutter="0"/>
      <w:paperSrc w:first="1257" w:other="1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04" w:rsidRDefault="00F26104">
      <w:r>
        <w:separator/>
      </w:r>
    </w:p>
  </w:endnote>
  <w:endnote w:type="continuationSeparator" w:id="0">
    <w:p w:rsidR="00F26104" w:rsidRDefault="00F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04" w:rsidRDefault="00F26104">
      <w:r>
        <w:separator/>
      </w:r>
    </w:p>
  </w:footnote>
  <w:footnote w:type="continuationSeparator" w:id="0">
    <w:p w:rsidR="00F26104" w:rsidRDefault="00F2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532"/>
    <w:multiLevelType w:val="multilevel"/>
    <w:tmpl w:val="7E1A300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bullet"/>
      <w:pStyle w:val="Heading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FDC1AEC"/>
    <w:multiLevelType w:val="hybridMultilevel"/>
    <w:tmpl w:val="258859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A2036"/>
    <w:multiLevelType w:val="hybridMultilevel"/>
    <w:tmpl w:val="FA60BAD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9E60C5D"/>
    <w:multiLevelType w:val="hybridMultilevel"/>
    <w:tmpl w:val="DD767260"/>
    <w:lvl w:ilvl="0" w:tplc="0C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6446"/>
    <w:multiLevelType w:val="multilevel"/>
    <w:tmpl w:val="25FCB7A8"/>
    <w:lvl w:ilvl="0">
      <w:start w:val="1"/>
      <w:numFmt w:val="upperLetter"/>
      <w:pStyle w:val="Condition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ondition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01"/>
    <w:rsid w:val="000051FD"/>
    <w:rsid w:val="00005AD2"/>
    <w:rsid w:val="00005E17"/>
    <w:rsid w:val="000077B4"/>
    <w:rsid w:val="00022507"/>
    <w:rsid w:val="00026AE4"/>
    <w:rsid w:val="00032748"/>
    <w:rsid w:val="00034271"/>
    <w:rsid w:val="00043A1C"/>
    <w:rsid w:val="00045C18"/>
    <w:rsid w:val="00050C90"/>
    <w:rsid w:val="00050EAE"/>
    <w:rsid w:val="00052ABC"/>
    <w:rsid w:val="000549E5"/>
    <w:rsid w:val="00054ADA"/>
    <w:rsid w:val="00060EB2"/>
    <w:rsid w:val="0006378F"/>
    <w:rsid w:val="00066E6C"/>
    <w:rsid w:val="00073A81"/>
    <w:rsid w:val="000758D2"/>
    <w:rsid w:val="00077271"/>
    <w:rsid w:val="00077316"/>
    <w:rsid w:val="00081DFF"/>
    <w:rsid w:val="00083CEF"/>
    <w:rsid w:val="00090CE8"/>
    <w:rsid w:val="00091D09"/>
    <w:rsid w:val="00093262"/>
    <w:rsid w:val="00095C45"/>
    <w:rsid w:val="00097595"/>
    <w:rsid w:val="00097DC9"/>
    <w:rsid w:val="000A0C6C"/>
    <w:rsid w:val="000A15F9"/>
    <w:rsid w:val="000A3017"/>
    <w:rsid w:val="000A402F"/>
    <w:rsid w:val="000A4D99"/>
    <w:rsid w:val="000B10EC"/>
    <w:rsid w:val="000B2D3C"/>
    <w:rsid w:val="000B4930"/>
    <w:rsid w:val="000B5571"/>
    <w:rsid w:val="000B6501"/>
    <w:rsid w:val="000C0F42"/>
    <w:rsid w:val="000C33E1"/>
    <w:rsid w:val="000C394D"/>
    <w:rsid w:val="000C5432"/>
    <w:rsid w:val="000C54FE"/>
    <w:rsid w:val="000C5E0A"/>
    <w:rsid w:val="000C6AF9"/>
    <w:rsid w:val="000C6B0D"/>
    <w:rsid w:val="000D15EE"/>
    <w:rsid w:val="000E0D7E"/>
    <w:rsid w:val="000F0DAF"/>
    <w:rsid w:val="000F233E"/>
    <w:rsid w:val="000F3B72"/>
    <w:rsid w:val="000F4E15"/>
    <w:rsid w:val="000F61EC"/>
    <w:rsid w:val="001054CA"/>
    <w:rsid w:val="001107DB"/>
    <w:rsid w:val="001147BA"/>
    <w:rsid w:val="00115564"/>
    <w:rsid w:val="00115FCD"/>
    <w:rsid w:val="00121A55"/>
    <w:rsid w:val="001237D2"/>
    <w:rsid w:val="00124FEE"/>
    <w:rsid w:val="001267A3"/>
    <w:rsid w:val="001276A2"/>
    <w:rsid w:val="001337BA"/>
    <w:rsid w:val="00135C53"/>
    <w:rsid w:val="001417B4"/>
    <w:rsid w:val="00143F99"/>
    <w:rsid w:val="0014698B"/>
    <w:rsid w:val="0015058E"/>
    <w:rsid w:val="00154195"/>
    <w:rsid w:val="00160C90"/>
    <w:rsid w:val="00164B1C"/>
    <w:rsid w:val="00171381"/>
    <w:rsid w:val="001746A9"/>
    <w:rsid w:val="001749D9"/>
    <w:rsid w:val="00180647"/>
    <w:rsid w:val="00183445"/>
    <w:rsid w:val="00183DAA"/>
    <w:rsid w:val="00186C05"/>
    <w:rsid w:val="00190A7A"/>
    <w:rsid w:val="00191506"/>
    <w:rsid w:val="00191726"/>
    <w:rsid w:val="00191799"/>
    <w:rsid w:val="00192062"/>
    <w:rsid w:val="00193335"/>
    <w:rsid w:val="00193876"/>
    <w:rsid w:val="00194FE6"/>
    <w:rsid w:val="0019790B"/>
    <w:rsid w:val="001A2700"/>
    <w:rsid w:val="001A3BB9"/>
    <w:rsid w:val="001A41FD"/>
    <w:rsid w:val="001A74BD"/>
    <w:rsid w:val="001B0EEC"/>
    <w:rsid w:val="001B10CA"/>
    <w:rsid w:val="001B3763"/>
    <w:rsid w:val="001B789A"/>
    <w:rsid w:val="001B7A67"/>
    <w:rsid w:val="001C07C0"/>
    <w:rsid w:val="001C3456"/>
    <w:rsid w:val="001C586D"/>
    <w:rsid w:val="001C61EE"/>
    <w:rsid w:val="001D1B9D"/>
    <w:rsid w:val="001D6730"/>
    <w:rsid w:val="001D789C"/>
    <w:rsid w:val="001E5ED4"/>
    <w:rsid w:val="001E783A"/>
    <w:rsid w:val="001F1CAB"/>
    <w:rsid w:val="001F1D8D"/>
    <w:rsid w:val="001F2DB6"/>
    <w:rsid w:val="002007B6"/>
    <w:rsid w:val="00202B4A"/>
    <w:rsid w:val="00202F75"/>
    <w:rsid w:val="0020403C"/>
    <w:rsid w:val="00204F05"/>
    <w:rsid w:val="00206016"/>
    <w:rsid w:val="0020773A"/>
    <w:rsid w:val="00211D16"/>
    <w:rsid w:val="00212C7A"/>
    <w:rsid w:val="00213C33"/>
    <w:rsid w:val="002200D2"/>
    <w:rsid w:val="00224A51"/>
    <w:rsid w:val="0022689B"/>
    <w:rsid w:val="0023069E"/>
    <w:rsid w:val="00232278"/>
    <w:rsid w:val="00234D46"/>
    <w:rsid w:val="00240549"/>
    <w:rsid w:val="00241EC6"/>
    <w:rsid w:val="002512B4"/>
    <w:rsid w:val="00251404"/>
    <w:rsid w:val="00252597"/>
    <w:rsid w:val="002554D9"/>
    <w:rsid w:val="002567BF"/>
    <w:rsid w:val="0026135F"/>
    <w:rsid w:val="00261C8F"/>
    <w:rsid w:val="0026428D"/>
    <w:rsid w:val="00270DBD"/>
    <w:rsid w:val="00274FBE"/>
    <w:rsid w:val="00276BEE"/>
    <w:rsid w:val="00277116"/>
    <w:rsid w:val="0027762F"/>
    <w:rsid w:val="002776D7"/>
    <w:rsid w:val="00280CE2"/>
    <w:rsid w:val="002828EC"/>
    <w:rsid w:val="00283825"/>
    <w:rsid w:val="00284B57"/>
    <w:rsid w:val="00286287"/>
    <w:rsid w:val="00286E64"/>
    <w:rsid w:val="00287353"/>
    <w:rsid w:val="002908C2"/>
    <w:rsid w:val="00290B60"/>
    <w:rsid w:val="0029140B"/>
    <w:rsid w:val="002A4A1B"/>
    <w:rsid w:val="002A69AD"/>
    <w:rsid w:val="002A7CE9"/>
    <w:rsid w:val="002B1CAB"/>
    <w:rsid w:val="002B1E71"/>
    <w:rsid w:val="002B4522"/>
    <w:rsid w:val="002B7095"/>
    <w:rsid w:val="002C38B7"/>
    <w:rsid w:val="002D4A1D"/>
    <w:rsid w:val="002D6BA0"/>
    <w:rsid w:val="002E0241"/>
    <w:rsid w:val="002E7C22"/>
    <w:rsid w:val="002F1482"/>
    <w:rsid w:val="002F187D"/>
    <w:rsid w:val="002F3D59"/>
    <w:rsid w:val="00301F23"/>
    <w:rsid w:val="003034E9"/>
    <w:rsid w:val="00304940"/>
    <w:rsid w:val="003065D6"/>
    <w:rsid w:val="0031017A"/>
    <w:rsid w:val="00310A71"/>
    <w:rsid w:val="003123C2"/>
    <w:rsid w:val="003179E5"/>
    <w:rsid w:val="00320995"/>
    <w:rsid w:val="00321360"/>
    <w:rsid w:val="00322B81"/>
    <w:rsid w:val="00330131"/>
    <w:rsid w:val="003305ED"/>
    <w:rsid w:val="003354FF"/>
    <w:rsid w:val="00341445"/>
    <w:rsid w:val="00342BE8"/>
    <w:rsid w:val="00344584"/>
    <w:rsid w:val="00346A71"/>
    <w:rsid w:val="0034706E"/>
    <w:rsid w:val="00352FC8"/>
    <w:rsid w:val="003536F2"/>
    <w:rsid w:val="00356EF5"/>
    <w:rsid w:val="003606DD"/>
    <w:rsid w:val="00361A79"/>
    <w:rsid w:val="00363412"/>
    <w:rsid w:val="00363531"/>
    <w:rsid w:val="00364469"/>
    <w:rsid w:val="00370DEC"/>
    <w:rsid w:val="003722B4"/>
    <w:rsid w:val="00372494"/>
    <w:rsid w:val="00380E5E"/>
    <w:rsid w:val="0038324B"/>
    <w:rsid w:val="00384DF0"/>
    <w:rsid w:val="003876B6"/>
    <w:rsid w:val="003933E0"/>
    <w:rsid w:val="00393DDF"/>
    <w:rsid w:val="00394DDE"/>
    <w:rsid w:val="003978D8"/>
    <w:rsid w:val="003A2631"/>
    <w:rsid w:val="003C268A"/>
    <w:rsid w:val="003C3804"/>
    <w:rsid w:val="003C5527"/>
    <w:rsid w:val="003D133D"/>
    <w:rsid w:val="003D5BB5"/>
    <w:rsid w:val="003D72C5"/>
    <w:rsid w:val="003D74D5"/>
    <w:rsid w:val="003E3FD5"/>
    <w:rsid w:val="003E4450"/>
    <w:rsid w:val="003F2253"/>
    <w:rsid w:val="003F2B74"/>
    <w:rsid w:val="003F4367"/>
    <w:rsid w:val="003F5253"/>
    <w:rsid w:val="003F6AFF"/>
    <w:rsid w:val="00402FB4"/>
    <w:rsid w:val="0040443A"/>
    <w:rsid w:val="00406593"/>
    <w:rsid w:val="00406F2E"/>
    <w:rsid w:val="00407146"/>
    <w:rsid w:val="00407C0F"/>
    <w:rsid w:val="00413311"/>
    <w:rsid w:val="0042229E"/>
    <w:rsid w:val="004259D9"/>
    <w:rsid w:val="00431699"/>
    <w:rsid w:val="00432FCA"/>
    <w:rsid w:val="00433C48"/>
    <w:rsid w:val="00436426"/>
    <w:rsid w:val="00442417"/>
    <w:rsid w:val="004428EB"/>
    <w:rsid w:val="00443502"/>
    <w:rsid w:val="0044465D"/>
    <w:rsid w:val="00444A05"/>
    <w:rsid w:val="00450436"/>
    <w:rsid w:val="00453BEA"/>
    <w:rsid w:val="00463A1F"/>
    <w:rsid w:val="00463D97"/>
    <w:rsid w:val="00480EB9"/>
    <w:rsid w:val="004824D3"/>
    <w:rsid w:val="00485E7E"/>
    <w:rsid w:val="004A1DBC"/>
    <w:rsid w:val="004A23B1"/>
    <w:rsid w:val="004A71EA"/>
    <w:rsid w:val="004B39DE"/>
    <w:rsid w:val="004B412B"/>
    <w:rsid w:val="004B57CD"/>
    <w:rsid w:val="004B5EF1"/>
    <w:rsid w:val="004C1C26"/>
    <w:rsid w:val="004C6FB8"/>
    <w:rsid w:val="004D04B6"/>
    <w:rsid w:val="004D2056"/>
    <w:rsid w:val="004D2EA0"/>
    <w:rsid w:val="004D3FF0"/>
    <w:rsid w:val="004E0AE1"/>
    <w:rsid w:val="004E0F86"/>
    <w:rsid w:val="004E26F9"/>
    <w:rsid w:val="004E4374"/>
    <w:rsid w:val="004E43ED"/>
    <w:rsid w:val="004F01A1"/>
    <w:rsid w:val="004F63FF"/>
    <w:rsid w:val="00502170"/>
    <w:rsid w:val="00503517"/>
    <w:rsid w:val="005050DF"/>
    <w:rsid w:val="00510FB7"/>
    <w:rsid w:val="005111D8"/>
    <w:rsid w:val="00511364"/>
    <w:rsid w:val="00511544"/>
    <w:rsid w:val="00512857"/>
    <w:rsid w:val="005139C2"/>
    <w:rsid w:val="0051510C"/>
    <w:rsid w:val="005252DE"/>
    <w:rsid w:val="00530696"/>
    <w:rsid w:val="005306FE"/>
    <w:rsid w:val="00532E77"/>
    <w:rsid w:val="0053373D"/>
    <w:rsid w:val="00536091"/>
    <w:rsid w:val="005405AB"/>
    <w:rsid w:val="005440BE"/>
    <w:rsid w:val="00544B0C"/>
    <w:rsid w:val="00547D3F"/>
    <w:rsid w:val="00551237"/>
    <w:rsid w:val="005610E3"/>
    <w:rsid w:val="005625D6"/>
    <w:rsid w:val="00562A1D"/>
    <w:rsid w:val="00563A79"/>
    <w:rsid w:val="005650F1"/>
    <w:rsid w:val="0057198B"/>
    <w:rsid w:val="005776D9"/>
    <w:rsid w:val="00580BD0"/>
    <w:rsid w:val="005840EA"/>
    <w:rsid w:val="00584606"/>
    <w:rsid w:val="005847D8"/>
    <w:rsid w:val="0058677E"/>
    <w:rsid w:val="00586E91"/>
    <w:rsid w:val="00587763"/>
    <w:rsid w:val="00591A21"/>
    <w:rsid w:val="005966B8"/>
    <w:rsid w:val="005A1869"/>
    <w:rsid w:val="005A1A5D"/>
    <w:rsid w:val="005A4225"/>
    <w:rsid w:val="005A70CC"/>
    <w:rsid w:val="005B1663"/>
    <w:rsid w:val="005B4CC4"/>
    <w:rsid w:val="005B4F47"/>
    <w:rsid w:val="005B6EE1"/>
    <w:rsid w:val="005C00F4"/>
    <w:rsid w:val="005C2D14"/>
    <w:rsid w:val="005C42CD"/>
    <w:rsid w:val="005C4C62"/>
    <w:rsid w:val="005C5FDE"/>
    <w:rsid w:val="005D2624"/>
    <w:rsid w:val="005D6FE3"/>
    <w:rsid w:val="005D7072"/>
    <w:rsid w:val="005E2335"/>
    <w:rsid w:val="005E27EB"/>
    <w:rsid w:val="005E43FE"/>
    <w:rsid w:val="005F12C4"/>
    <w:rsid w:val="005F4C0B"/>
    <w:rsid w:val="005F73B9"/>
    <w:rsid w:val="00605AE4"/>
    <w:rsid w:val="006134D9"/>
    <w:rsid w:val="00613FF2"/>
    <w:rsid w:val="0061740F"/>
    <w:rsid w:val="00620EA0"/>
    <w:rsid w:val="006251BD"/>
    <w:rsid w:val="00626D04"/>
    <w:rsid w:val="00637AA0"/>
    <w:rsid w:val="00641BB9"/>
    <w:rsid w:val="006426FB"/>
    <w:rsid w:val="006510A5"/>
    <w:rsid w:val="00655972"/>
    <w:rsid w:val="00656215"/>
    <w:rsid w:val="006572B3"/>
    <w:rsid w:val="006612CD"/>
    <w:rsid w:val="00661443"/>
    <w:rsid w:val="00673168"/>
    <w:rsid w:val="006748B9"/>
    <w:rsid w:val="00675BE2"/>
    <w:rsid w:val="00675C79"/>
    <w:rsid w:val="006762E8"/>
    <w:rsid w:val="0067712D"/>
    <w:rsid w:val="006803A3"/>
    <w:rsid w:val="00680D22"/>
    <w:rsid w:val="00683773"/>
    <w:rsid w:val="006863EC"/>
    <w:rsid w:val="006917CC"/>
    <w:rsid w:val="00693DC4"/>
    <w:rsid w:val="00696CA3"/>
    <w:rsid w:val="006A0502"/>
    <w:rsid w:val="006A3411"/>
    <w:rsid w:val="006A6DD0"/>
    <w:rsid w:val="006A72C6"/>
    <w:rsid w:val="006B0234"/>
    <w:rsid w:val="006B34CE"/>
    <w:rsid w:val="006B4EE8"/>
    <w:rsid w:val="006B5E72"/>
    <w:rsid w:val="006B72C8"/>
    <w:rsid w:val="006C3429"/>
    <w:rsid w:val="006C34CB"/>
    <w:rsid w:val="006C36A0"/>
    <w:rsid w:val="006C4A95"/>
    <w:rsid w:val="006C7844"/>
    <w:rsid w:val="006D0258"/>
    <w:rsid w:val="006E0C8D"/>
    <w:rsid w:val="006E1A22"/>
    <w:rsid w:val="006E49E5"/>
    <w:rsid w:val="006E6415"/>
    <w:rsid w:val="006E67BB"/>
    <w:rsid w:val="006E70ED"/>
    <w:rsid w:val="006E7B7B"/>
    <w:rsid w:val="006F1196"/>
    <w:rsid w:val="006F234A"/>
    <w:rsid w:val="006F3FC7"/>
    <w:rsid w:val="0070006E"/>
    <w:rsid w:val="0070062B"/>
    <w:rsid w:val="007042E9"/>
    <w:rsid w:val="007044F3"/>
    <w:rsid w:val="00705481"/>
    <w:rsid w:val="00705C99"/>
    <w:rsid w:val="00706012"/>
    <w:rsid w:val="007069B7"/>
    <w:rsid w:val="00710D97"/>
    <w:rsid w:val="00712874"/>
    <w:rsid w:val="007132D5"/>
    <w:rsid w:val="0071559E"/>
    <w:rsid w:val="00715CE5"/>
    <w:rsid w:val="00716C06"/>
    <w:rsid w:val="00716E26"/>
    <w:rsid w:val="007234B4"/>
    <w:rsid w:val="00724D60"/>
    <w:rsid w:val="0072613C"/>
    <w:rsid w:val="00732E9D"/>
    <w:rsid w:val="0073311F"/>
    <w:rsid w:val="00733B47"/>
    <w:rsid w:val="00737674"/>
    <w:rsid w:val="007414D6"/>
    <w:rsid w:val="00742001"/>
    <w:rsid w:val="007526AC"/>
    <w:rsid w:val="00754C5F"/>
    <w:rsid w:val="0075509A"/>
    <w:rsid w:val="0075755F"/>
    <w:rsid w:val="00762EBF"/>
    <w:rsid w:val="00763206"/>
    <w:rsid w:val="0076564B"/>
    <w:rsid w:val="00765D72"/>
    <w:rsid w:val="007674A8"/>
    <w:rsid w:val="00771031"/>
    <w:rsid w:val="007765CB"/>
    <w:rsid w:val="00776EB6"/>
    <w:rsid w:val="00777DCF"/>
    <w:rsid w:val="0078153E"/>
    <w:rsid w:val="007828F8"/>
    <w:rsid w:val="00783599"/>
    <w:rsid w:val="00783D40"/>
    <w:rsid w:val="00786563"/>
    <w:rsid w:val="00787E34"/>
    <w:rsid w:val="00792206"/>
    <w:rsid w:val="0079274A"/>
    <w:rsid w:val="0079609C"/>
    <w:rsid w:val="007A0DBA"/>
    <w:rsid w:val="007A1214"/>
    <w:rsid w:val="007A3F1E"/>
    <w:rsid w:val="007A491E"/>
    <w:rsid w:val="007A608E"/>
    <w:rsid w:val="007A6666"/>
    <w:rsid w:val="007A67D0"/>
    <w:rsid w:val="007A67D9"/>
    <w:rsid w:val="007C01B5"/>
    <w:rsid w:val="007C1C67"/>
    <w:rsid w:val="007C56CE"/>
    <w:rsid w:val="007C6666"/>
    <w:rsid w:val="007C79CD"/>
    <w:rsid w:val="007D257F"/>
    <w:rsid w:val="007E2651"/>
    <w:rsid w:val="007E351E"/>
    <w:rsid w:val="007E4EE4"/>
    <w:rsid w:val="007E740B"/>
    <w:rsid w:val="007F1E35"/>
    <w:rsid w:val="007F778E"/>
    <w:rsid w:val="00800408"/>
    <w:rsid w:val="00802B79"/>
    <w:rsid w:val="00803122"/>
    <w:rsid w:val="0080312D"/>
    <w:rsid w:val="00803266"/>
    <w:rsid w:val="00803EE8"/>
    <w:rsid w:val="00805C24"/>
    <w:rsid w:val="00813677"/>
    <w:rsid w:val="00814A07"/>
    <w:rsid w:val="008178B4"/>
    <w:rsid w:val="00817F10"/>
    <w:rsid w:val="008271A7"/>
    <w:rsid w:val="00830C65"/>
    <w:rsid w:val="00831BCD"/>
    <w:rsid w:val="008365FC"/>
    <w:rsid w:val="00836D8D"/>
    <w:rsid w:val="00836FFD"/>
    <w:rsid w:val="0083702A"/>
    <w:rsid w:val="00842198"/>
    <w:rsid w:val="008426AA"/>
    <w:rsid w:val="00842E7C"/>
    <w:rsid w:val="00844F34"/>
    <w:rsid w:val="00847F0E"/>
    <w:rsid w:val="008514C5"/>
    <w:rsid w:val="00853B9E"/>
    <w:rsid w:val="00857336"/>
    <w:rsid w:val="00863D44"/>
    <w:rsid w:val="00867565"/>
    <w:rsid w:val="00867D21"/>
    <w:rsid w:val="00871B68"/>
    <w:rsid w:val="00873277"/>
    <w:rsid w:val="00885AC5"/>
    <w:rsid w:val="00886B6C"/>
    <w:rsid w:val="0089192B"/>
    <w:rsid w:val="00892AED"/>
    <w:rsid w:val="008D2EF7"/>
    <w:rsid w:val="008D4E35"/>
    <w:rsid w:val="008E11F0"/>
    <w:rsid w:val="008E2A7F"/>
    <w:rsid w:val="008E4051"/>
    <w:rsid w:val="008E5EE8"/>
    <w:rsid w:val="008E6610"/>
    <w:rsid w:val="008F15C3"/>
    <w:rsid w:val="008F17CB"/>
    <w:rsid w:val="008F68F2"/>
    <w:rsid w:val="00901326"/>
    <w:rsid w:val="00903CAE"/>
    <w:rsid w:val="00907159"/>
    <w:rsid w:val="0091111B"/>
    <w:rsid w:val="00912AAC"/>
    <w:rsid w:val="00915769"/>
    <w:rsid w:val="00922246"/>
    <w:rsid w:val="00925014"/>
    <w:rsid w:val="00931FF7"/>
    <w:rsid w:val="00933686"/>
    <w:rsid w:val="0093507C"/>
    <w:rsid w:val="009357DA"/>
    <w:rsid w:val="009425F1"/>
    <w:rsid w:val="009440C6"/>
    <w:rsid w:val="00947EB0"/>
    <w:rsid w:val="00953E87"/>
    <w:rsid w:val="00955F8D"/>
    <w:rsid w:val="00964C57"/>
    <w:rsid w:val="00964F06"/>
    <w:rsid w:val="00970837"/>
    <w:rsid w:val="00972B5A"/>
    <w:rsid w:val="009734D8"/>
    <w:rsid w:val="00974E55"/>
    <w:rsid w:val="0097689C"/>
    <w:rsid w:val="00983108"/>
    <w:rsid w:val="00986A53"/>
    <w:rsid w:val="0099177A"/>
    <w:rsid w:val="00996AA1"/>
    <w:rsid w:val="00997FE1"/>
    <w:rsid w:val="009A18C4"/>
    <w:rsid w:val="009A2A56"/>
    <w:rsid w:val="009A7065"/>
    <w:rsid w:val="009A7259"/>
    <w:rsid w:val="009A745E"/>
    <w:rsid w:val="009C1236"/>
    <w:rsid w:val="009C3849"/>
    <w:rsid w:val="009C3C6A"/>
    <w:rsid w:val="009C43EE"/>
    <w:rsid w:val="009C74A0"/>
    <w:rsid w:val="009C7599"/>
    <w:rsid w:val="009D445D"/>
    <w:rsid w:val="009D5EEF"/>
    <w:rsid w:val="009E0517"/>
    <w:rsid w:val="009E1ACF"/>
    <w:rsid w:val="009E5F30"/>
    <w:rsid w:val="009E63B0"/>
    <w:rsid w:val="009E738A"/>
    <w:rsid w:val="009E76B3"/>
    <w:rsid w:val="009E7D30"/>
    <w:rsid w:val="009F2691"/>
    <w:rsid w:val="009F2AD1"/>
    <w:rsid w:val="009F5AEA"/>
    <w:rsid w:val="00A00423"/>
    <w:rsid w:val="00A00CE2"/>
    <w:rsid w:val="00A024D9"/>
    <w:rsid w:val="00A03E8D"/>
    <w:rsid w:val="00A0440C"/>
    <w:rsid w:val="00A11F1B"/>
    <w:rsid w:val="00A1357C"/>
    <w:rsid w:val="00A13C68"/>
    <w:rsid w:val="00A15BAB"/>
    <w:rsid w:val="00A174C4"/>
    <w:rsid w:val="00A17BAB"/>
    <w:rsid w:val="00A22359"/>
    <w:rsid w:val="00A22DCF"/>
    <w:rsid w:val="00A24EFE"/>
    <w:rsid w:val="00A2580C"/>
    <w:rsid w:val="00A3056F"/>
    <w:rsid w:val="00A314B1"/>
    <w:rsid w:val="00A341A3"/>
    <w:rsid w:val="00A4163C"/>
    <w:rsid w:val="00A4576E"/>
    <w:rsid w:val="00A46D18"/>
    <w:rsid w:val="00A515E5"/>
    <w:rsid w:val="00A52272"/>
    <w:rsid w:val="00A52CF7"/>
    <w:rsid w:val="00A536D7"/>
    <w:rsid w:val="00A5495F"/>
    <w:rsid w:val="00A54D02"/>
    <w:rsid w:val="00A55B29"/>
    <w:rsid w:val="00A615AB"/>
    <w:rsid w:val="00A651C5"/>
    <w:rsid w:val="00A67788"/>
    <w:rsid w:val="00A727FF"/>
    <w:rsid w:val="00A76C0D"/>
    <w:rsid w:val="00A80658"/>
    <w:rsid w:val="00A8208C"/>
    <w:rsid w:val="00A84437"/>
    <w:rsid w:val="00A91A87"/>
    <w:rsid w:val="00A94212"/>
    <w:rsid w:val="00AA1B46"/>
    <w:rsid w:val="00AA2C36"/>
    <w:rsid w:val="00AA3631"/>
    <w:rsid w:val="00AA46FC"/>
    <w:rsid w:val="00AB0FD0"/>
    <w:rsid w:val="00AB3F03"/>
    <w:rsid w:val="00AB514E"/>
    <w:rsid w:val="00AC0A12"/>
    <w:rsid w:val="00AC69B0"/>
    <w:rsid w:val="00AD02CE"/>
    <w:rsid w:val="00AD0ABE"/>
    <w:rsid w:val="00AD1BD9"/>
    <w:rsid w:val="00AD31FF"/>
    <w:rsid w:val="00AD420B"/>
    <w:rsid w:val="00AD5A18"/>
    <w:rsid w:val="00AD5DA3"/>
    <w:rsid w:val="00AD7AA1"/>
    <w:rsid w:val="00AE1078"/>
    <w:rsid w:val="00AE1A9A"/>
    <w:rsid w:val="00AE3F32"/>
    <w:rsid w:val="00AE431D"/>
    <w:rsid w:val="00AE6BAF"/>
    <w:rsid w:val="00AE70C3"/>
    <w:rsid w:val="00AF4B27"/>
    <w:rsid w:val="00AF7514"/>
    <w:rsid w:val="00B00458"/>
    <w:rsid w:val="00B00DF6"/>
    <w:rsid w:val="00B071C6"/>
    <w:rsid w:val="00B121AA"/>
    <w:rsid w:val="00B13055"/>
    <w:rsid w:val="00B1781E"/>
    <w:rsid w:val="00B24243"/>
    <w:rsid w:val="00B436B0"/>
    <w:rsid w:val="00B4371D"/>
    <w:rsid w:val="00B44BD6"/>
    <w:rsid w:val="00B46E7B"/>
    <w:rsid w:val="00B53C86"/>
    <w:rsid w:val="00B550F1"/>
    <w:rsid w:val="00B55B8D"/>
    <w:rsid w:val="00B5728E"/>
    <w:rsid w:val="00B62A51"/>
    <w:rsid w:val="00B64F3A"/>
    <w:rsid w:val="00B65231"/>
    <w:rsid w:val="00B76ED4"/>
    <w:rsid w:val="00B803E0"/>
    <w:rsid w:val="00B80DF0"/>
    <w:rsid w:val="00B8653D"/>
    <w:rsid w:val="00B91931"/>
    <w:rsid w:val="00B93C8B"/>
    <w:rsid w:val="00B95570"/>
    <w:rsid w:val="00BA39FC"/>
    <w:rsid w:val="00BA3ADE"/>
    <w:rsid w:val="00BA6160"/>
    <w:rsid w:val="00BA63B5"/>
    <w:rsid w:val="00BB2026"/>
    <w:rsid w:val="00BC0017"/>
    <w:rsid w:val="00BC26B7"/>
    <w:rsid w:val="00BC7BDE"/>
    <w:rsid w:val="00BC7D71"/>
    <w:rsid w:val="00BD05FB"/>
    <w:rsid w:val="00BD655A"/>
    <w:rsid w:val="00BE1C00"/>
    <w:rsid w:val="00BE434C"/>
    <w:rsid w:val="00BE62ED"/>
    <w:rsid w:val="00BF5900"/>
    <w:rsid w:val="00C01C43"/>
    <w:rsid w:val="00C03FBC"/>
    <w:rsid w:val="00C04C7F"/>
    <w:rsid w:val="00C06F3A"/>
    <w:rsid w:val="00C07016"/>
    <w:rsid w:val="00C10E0D"/>
    <w:rsid w:val="00C14D65"/>
    <w:rsid w:val="00C14F67"/>
    <w:rsid w:val="00C23408"/>
    <w:rsid w:val="00C266BE"/>
    <w:rsid w:val="00C26938"/>
    <w:rsid w:val="00C27CCD"/>
    <w:rsid w:val="00C324F5"/>
    <w:rsid w:val="00C33FB7"/>
    <w:rsid w:val="00C42BF9"/>
    <w:rsid w:val="00C44E39"/>
    <w:rsid w:val="00C45189"/>
    <w:rsid w:val="00C462E0"/>
    <w:rsid w:val="00C54549"/>
    <w:rsid w:val="00C54A3F"/>
    <w:rsid w:val="00C57912"/>
    <w:rsid w:val="00C579DA"/>
    <w:rsid w:val="00C62B35"/>
    <w:rsid w:val="00C64188"/>
    <w:rsid w:val="00C744FE"/>
    <w:rsid w:val="00C778BC"/>
    <w:rsid w:val="00C83496"/>
    <w:rsid w:val="00C83F5E"/>
    <w:rsid w:val="00C95322"/>
    <w:rsid w:val="00C963F8"/>
    <w:rsid w:val="00C9688F"/>
    <w:rsid w:val="00C97359"/>
    <w:rsid w:val="00C976B0"/>
    <w:rsid w:val="00C97DEE"/>
    <w:rsid w:val="00CA0303"/>
    <w:rsid w:val="00CA1EF6"/>
    <w:rsid w:val="00CB5C49"/>
    <w:rsid w:val="00CC081C"/>
    <w:rsid w:val="00CC16D2"/>
    <w:rsid w:val="00CC1E98"/>
    <w:rsid w:val="00CC4801"/>
    <w:rsid w:val="00CC60F7"/>
    <w:rsid w:val="00CE0359"/>
    <w:rsid w:val="00CE0DAD"/>
    <w:rsid w:val="00CE103E"/>
    <w:rsid w:val="00CE200F"/>
    <w:rsid w:val="00CE2CDD"/>
    <w:rsid w:val="00CE5849"/>
    <w:rsid w:val="00CE66C1"/>
    <w:rsid w:val="00CF0BA1"/>
    <w:rsid w:val="00CF2BEE"/>
    <w:rsid w:val="00CF4D0B"/>
    <w:rsid w:val="00CF54F3"/>
    <w:rsid w:val="00CF724E"/>
    <w:rsid w:val="00D01633"/>
    <w:rsid w:val="00D03FE1"/>
    <w:rsid w:val="00D05CA1"/>
    <w:rsid w:val="00D06886"/>
    <w:rsid w:val="00D10016"/>
    <w:rsid w:val="00D16DCA"/>
    <w:rsid w:val="00D17D75"/>
    <w:rsid w:val="00D20E55"/>
    <w:rsid w:val="00D232D0"/>
    <w:rsid w:val="00D23F66"/>
    <w:rsid w:val="00D25B63"/>
    <w:rsid w:val="00D269FE"/>
    <w:rsid w:val="00D32888"/>
    <w:rsid w:val="00D51F02"/>
    <w:rsid w:val="00D522D4"/>
    <w:rsid w:val="00D55595"/>
    <w:rsid w:val="00D564AA"/>
    <w:rsid w:val="00D57493"/>
    <w:rsid w:val="00D57FD1"/>
    <w:rsid w:val="00D606BF"/>
    <w:rsid w:val="00D6177D"/>
    <w:rsid w:val="00D6371B"/>
    <w:rsid w:val="00D647A0"/>
    <w:rsid w:val="00D76FDC"/>
    <w:rsid w:val="00D77F28"/>
    <w:rsid w:val="00D80A75"/>
    <w:rsid w:val="00D81FCE"/>
    <w:rsid w:val="00D82272"/>
    <w:rsid w:val="00D84836"/>
    <w:rsid w:val="00D87786"/>
    <w:rsid w:val="00D92DB9"/>
    <w:rsid w:val="00D92F14"/>
    <w:rsid w:val="00D9687E"/>
    <w:rsid w:val="00D97D4F"/>
    <w:rsid w:val="00DA0165"/>
    <w:rsid w:val="00DA1DF4"/>
    <w:rsid w:val="00DA6951"/>
    <w:rsid w:val="00DA7A4A"/>
    <w:rsid w:val="00DB1DF8"/>
    <w:rsid w:val="00DB39BE"/>
    <w:rsid w:val="00DB72C3"/>
    <w:rsid w:val="00DC1084"/>
    <w:rsid w:val="00DC39ED"/>
    <w:rsid w:val="00DD61CA"/>
    <w:rsid w:val="00DE53CD"/>
    <w:rsid w:val="00DF0E4D"/>
    <w:rsid w:val="00DF18F1"/>
    <w:rsid w:val="00DF2DB0"/>
    <w:rsid w:val="00DF38E0"/>
    <w:rsid w:val="00DF428C"/>
    <w:rsid w:val="00DF4720"/>
    <w:rsid w:val="00E03F79"/>
    <w:rsid w:val="00E04538"/>
    <w:rsid w:val="00E06495"/>
    <w:rsid w:val="00E075D2"/>
    <w:rsid w:val="00E11C01"/>
    <w:rsid w:val="00E13536"/>
    <w:rsid w:val="00E13CAA"/>
    <w:rsid w:val="00E16E84"/>
    <w:rsid w:val="00E17232"/>
    <w:rsid w:val="00E23152"/>
    <w:rsid w:val="00E258F0"/>
    <w:rsid w:val="00E2743A"/>
    <w:rsid w:val="00E30A70"/>
    <w:rsid w:val="00E30B08"/>
    <w:rsid w:val="00E30FBA"/>
    <w:rsid w:val="00E336CA"/>
    <w:rsid w:val="00E35714"/>
    <w:rsid w:val="00E35838"/>
    <w:rsid w:val="00E404BE"/>
    <w:rsid w:val="00E40CCD"/>
    <w:rsid w:val="00E415E6"/>
    <w:rsid w:val="00E4273B"/>
    <w:rsid w:val="00E429A8"/>
    <w:rsid w:val="00E42A87"/>
    <w:rsid w:val="00E43970"/>
    <w:rsid w:val="00E44FE7"/>
    <w:rsid w:val="00E45FD3"/>
    <w:rsid w:val="00E462B2"/>
    <w:rsid w:val="00E53505"/>
    <w:rsid w:val="00E56C35"/>
    <w:rsid w:val="00E63838"/>
    <w:rsid w:val="00E73021"/>
    <w:rsid w:val="00E73299"/>
    <w:rsid w:val="00E74EFE"/>
    <w:rsid w:val="00E76120"/>
    <w:rsid w:val="00E80B97"/>
    <w:rsid w:val="00E80C06"/>
    <w:rsid w:val="00E837B7"/>
    <w:rsid w:val="00E86772"/>
    <w:rsid w:val="00E91FBE"/>
    <w:rsid w:val="00E92705"/>
    <w:rsid w:val="00E961B8"/>
    <w:rsid w:val="00E96636"/>
    <w:rsid w:val="00E96B1F"/>
    <w:rsid w:val="00E970B1"/>
    <w:rsid w:val="00EA1673"/>
    <w:rsid w:val="00EB343E"/>
    <w:rsid w:val="00EB7471"/>
    <w:rsid w:val="00EC0BEA"/>
    <w:rsid w:val="00EC1347"/>
    <w:rsid w:val="00EC54E7"/>
    <w:rsid w:val="00ED04E7"/>
    <w:rsid w:val="00ED0B78"/>
    <w:rsid w:val="00ED2F5D"/>
    <w:rsid w:val="00ED3A60"/>
    <w:rsid w:val="00ED515B"/>
    <w:rsid w:val="00ED6177"/>
    <w:rsid w:val="00ED7783"/>
    <w:rsid w:val="00EE66A2"/>
    <w:rsid w:val="00EF367A"/>
    <w:rsid w:val="00EF3E1F"/>
    <w:rsid w:val="00F04669"/>
    <w:rsid w:val="00F071FD"/>
    <w:rsid w:val="00F163F1"/>
    <w:rsid w:val="00F2033D"/>
    <w:rsid w:val="00F246CA"/>
    <w:rsid w:val="00F26104"/>
    <w:rsid w:val="00F2640A"/>
    <w:rsid w:val="00F31AF8"/>
    <w:rsid w:val="00F37314"/>
    <w:rsid w:val="00F41B79"/>
    <w:rsid w:val="00F453E6"/>
    <w:rsid w:val="00F470AD"/>
    <w:rsid w:val="00F5022F"/>
    <w:rsid w:val="00F52B28"/>
    <w:rsid w:val="00F54269"/>
    <w:rsid w:val="00F5746F"/>
    <w:rsid w:val="00F6077B"/>
    <w:rsid w:val="00F60BFC"/>
    <w:rsid w:val="00F62EB2"/>
    <w:rsid w:val="00F70002"/>
    <w:rsid w:val="00F70590"/>
    <w:rsid w:val="00F72D68"/>
    <w:rsid w:val="00F74465"/>
    <w:rsid w:val="00F74C4A"/>
    <w:rsid w:val="00F83376"/>
    <w:rsid w:val="00F83E5C"/>
    <w:rsid w:val="00F84CE1"/>
    <w:rsid w:val="00F85BB6"/>
    <w:rsid w:val="00F85E15"/>
    <w:rsid w:val="00F8687D"/>
    <w:rsid w:val="00F8691B"/>
    <w:rsid w:val="00F86EC9"/>
    <w:rsid w:val="00F907AF"/>
    <w:rsid w:val="00F92E88"/>
    <w:rsid w:val="00F94BCE"/>
    <w:rsid w:val="00F958CC"/>
    <w:rsid w:val="00F9769F"/>
    <w:rsid w:val="00FA1E73"/>
    <w:rsid w:val="00FA21CF"/>
    <w:rsid w:val="00FA3487"/>
    <w:rsid w:val="00FA3E24"/>
    <w:rsid w:val="00FA4F9C"/>
    <w:rsid w:val="00FB6A7F"/>
    <w:rsid w:val="00FB73AD"/>
    <w:rsid w:val="00FB78E8"/>
    <w:rsid w:val="00FC2077"/>
    <w:rsid w:val="00FC6B11"/>
    <w:rsid w:val="00FD0FD2"/>
    <w:rsid w:val="00FD28F1"/>
    <w:rsid w:val="00FD72CE"/>
    <w:rsid w:val="00FE30A0"/>
    <w:rsid w:val="00FE50B8"/>
    <w:rsid w:val="00FE6A74"/>
    <w:rsid w:val="00FE728A"/>
    <w:rsid w:val="00FE75C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A5DCA"/>
  <w15:chartTrackingRefBased/>
  <w15:docId w15:val="{050693CC-3258-4038-BF8C-8091532E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01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7514"/>
    <w:pPr>
      <w:keepNext/>
      <w:numPr>
        <w:numId w:val="1"/>
      </w:numPr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F7514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83825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3FE1"/>
    <w:pPr>
      <w:keepNext/>
      <w:numPr>
        <w:ilvl w:val="3"/>
        <w:numId w:val="1"/>
      </w:numPr>
      <w:jc w:val="center"/>
      <w:outlineLvl w:val="3"/>
    </w:pPr>
    <w:rPr>
      <w:b/>
      <w:snapToGrid w:val="0"/>
      <w:color w:val="000000"/>
      <w:sz w:val="28"/>
    </w:rPr>
  </w:style>
  <w:style w:type="paragraph" w:styleId="Heading5">
    <w:name w:val="heading 5"/>
    <w:basedOn w:val="Normal"/>
    <w:next w:val="Normal"/>
    <w:qFormat/>
    <w:rsid w:val="00CC16D2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733B47"/>
    <w:pPr>
      <w:outlineLvl w:val="5"/>
    </w:pPr>
    <w:rPr>
      <w:b/>
      <w:bCs/>
      <w:lang w:eastAsia="en-AU"/>
    </w:rPr>
  </w:style>
  <w:style w:type="paragraph" w:styleId="Heading7">
    <w:name w:val="heading 7"/>
    <w:basedOn w:val="Normal"/>
    <w:next w:val="Normal"/>
    <w:qFormat/>
    <w:rsid w:val="00733B47"/>
    <w:pPr>
      <w:outlineLvl w:val="6"/>
    </w:pPr>
    <w:rPr>
      <w:szCs w:val="24"/>
      <w:lang w:eastAsia="en-AU"/>
    </w:rPr>
  </w:style>
  <w:style w:type="paragraph" w:styleId="Heading8">
    <w:name w:val="heading 8"/>
    <w:basedOn w:val="Normal"/>
    <w:next w:val="Normal"/>
    <w:qFormat/>
    <w:rsid w:val="00705481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eastAsia="en-AU"/>
    </w:rPr>
  </w:style>
  <w:style w:type="paragraph" w:styleId="Heading9">
    <w:name w:val="heading 9"/>
    <w:basedOn w:val="Normal"/>
    <w:next w:val="Normal"/>
    <w:qFormat/>
    <w:rsid w:val="00705481"/>
    <w:pPr>
      <w:numPr>
        <w:ilvl w:val="8"/>
        <w:numId w:val="1"/>
      </w:numPr>
      <w:spacing w:before="240" w:after="60"/>
      <w:outlineLvl w:val="8"/>
    </w:pPr>
    <w:rPr>
      <w:rFonts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Heading1">
    <w:name w:val="Condition Heading 1"/>
    <w:basedOn w:val="Heading1"/>
    <w:rsid w:val="00C54A3F"/>
    <w:pPr>
      <w:numPr>
        <w:numId w:val="3"/>
      </w:numPr>
      <w:spacing w:before="0" w:after="0"/>
    </w:pPr>
    <w:rPr>
      <w:kern w:val="0"/>
      <w:lang w:val="en-AU"/>
    </w:rPr>
  </w:style>
  <w:style w:type="paragraph" w:styleId="TOC1">
    <w:name w:val="toc 1"/>
    <w:basedOn w:val="Normal"/>
    <w:next w:val="Normal"/>
    <w:autoRedefine/>
    <w:semiHidden/>
    <w:rsid w:val="00693DC4"/>
    <w:pPr>
      <w:tabs>
        <w:tab w:val="left" w:pos="567"/>
        <w:tab w:val="right" w:leader="dot" w:pos="8930"/>
      </w:tabs>
      <w:spacing w:before="120" w:after="120"/>
      <w:ind w:left="567" w:hanging="567"/>
    </w:pPr>
    <w:rPr>
      <w:b/>
      <w:bCs/>
      <w:sz w:val="20"/>
    </w:rPr>
  </w:style>
  <w:style w:type="character" w:styleId="Hyperlink">
    <w:name w:val="Hyperlink"/>
    <w:basedOn w:val="DefaultParagraphFont"/>
    <w:uiPriority w:val="99"/>
    <w:rsid w:val="00733B47"/>
    <w:rPr>
      <w:color w:val="0000FF"/>
      <w:sz w:val="20"/>
      <w:u w:val="single"/>
    </w:rPr>
  </w:style>
  <w:style w:type="paragraph" w:customStyle="1" w:styleId="Note">
    <w:name w:val="Note"/>
    <w:basedOn w:val="Normal"/>
    <w:rsid w:val="0014698B"/>
    <w:pPr>
      <w:spacing w:after="120"/>
      <w:ind w:left="720"/>
      <w:jc w:val="both"/>
    </w:pPr>
    <w:rPr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847D8"/>
    <w:pPr>
      <w:ind w:left="720"/>
      <w:contextualSpacing/>
    </w:pPr>
  </w:style>
  <w:style w:type="paragraph" w:customStyle="1" w:styleId="ConditionHeading2">
    <w:name w:val="Condition Heading 2"/>
    <w:next w:val="Normal"/>
    <w:link w:val="ConditionHeading2CharChar"/>
    <w:rsid w:val="00C54A3F"/>
    <w:pPr>
      <w:keepNext/>
      <w:numPr>
        <w:ilvl w:val="1"/>
        <w:numId w:val="2"/>
      </w:numPr>
      <w:outlineLvl w:val="1"/>
    </w:pPr>
    <w:rPr>
      <w:rFonts w:ascii="Arial" w:hAnsi="Arial"/>
      <w:b/>
      <w:color w:val="000000"/>
      <w:sz w:val="22"/>
      <w:lang w:val="en-NZ" w:eastAsia="ko-KR"/>
    </w:rPr>
  </w:style>
  <w:style w:type="character" w:styleId="CommentReference">
    <w:name w:val="annotation reference"/>
    <w:basedOn w:val="DefaultParagraphFont"/>
    <w:semiHidden/>
    <w:rsid w:val="00510FB7"/>
    <w:rPr>
      <w:sz w:val="16"/>
      <w:szCs w:val="16"/>
    </w:rPr>
  </w:style>
  <w:style w:type="paragraph" w:styleId="CommentText">
    <w:name w:val="annotation text"/>
    <w:basedOn w:val="Normal"/>
    <w:semiHidden/>
    <w:rsid w:val="00510FB7"/>
    <w:rPr>
      <w:sz w:val="20"/>
      <w:szCs w:val="24"/>
      <w:lang w:eastAsia="en-AU"/>
    </w:rPr>
  </w:style>
  <w:style w:type="paragraph" w:styleId="BalloonText">
    <w:name w:val="Balloon Text"/>
    <w:basedOn w:val="Normal"/>
    <w:semiHidden/>
    <w:rsid w:val="00510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EB0"/>
    <w:rPr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947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B0"/>
    <w:rPr>
      <w:sz w:val="24"/>
      <w:lang w:eastAsia="ko-KR"/>
    </w:rPr>
  </w:style>
  <w:style w:type="table" w:styleId="TableGrid">
    <w:name w:val="Table Grid"/>
    <w:basedOn w:val="TableNormal"/>
    <w:rsid w:val="0094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ditionHeading2CharChar">
    <w:name w:val="Condition Heading 2 Char Char"/>
    <w:link w:val="ConditionHeading2"/>
    <w:rsid w:val="00C54A3F"/>
    <w:rPr>
      <w:rFonts w:ascii="Arial" w:hAnsi="Arial"/>
      <w:b/>
      <w:color w:val="000000"/>
      <w:sz w:val="22"/>
      <w:lang w:val="en-NZ" w:eastAsia="ko-KR"/>
    </w:rPr>
  </w:style>
  <w:style w:type="character" w:customStyle="1" w:styleId="Heading1Char">
    <w:name w:val="Heading 1 Char"/>
    <w:basedOn w:val="DefaultParagraphFont"/>
    <w:link w:val="Heading1"/>
    <w:rsid w:val="00836D8D"/>
    <w:rPr>
      <w:rFonts w:ascii="Calibri" w:eastAsiaTheme="minorHAnsi" w:hAnsi="Calibri" w:cs="Calibri"/>
      <w:b/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36D8D"/>
    <w:rPr>
      <w:rFonts w:ascii="Calibri" w:eastAsiaTheme="minorHAnsi" w:hAnsi="Calibri" w:cs="Calibri"/>
      <w:b/>
      <w:sz w:val="22"/>
      <w:szCs w:val="22"/>
      <w:lang w:val="en-US" w:eastAsia="en-US"/>
    </w:rPr>
  </w:style>
  <w:style w:type="character" w:customStyle="1" w:styleId="ConditionHeading2Char">
    <w:name w:val="Condition Heading 2 Char"/>
    <w:rsid w:val="00C54A3F"/>
    <w:rPr>
      <w:rFonts w:ascii="Arial" w:hAnsi="Arial"/>
      <w:b/>
      <w:sz w:val="22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E11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turalist.ala.org.au/" TargetMode="External"/><Relationship Id="rId13" Type="http://schemas.openxmlformats.org/officeDocument/2006/relationships/hyperlink" Target="https://aussiebirdcount.org.au/" TargetMode="External"/><Relationship Id="rId18" Type="http://schemas.openxmlformats.org/officeDocument/2006/relationships/hyperlink" Target="https://www.zooniverse.org/projects/sandiegozooglobal/wildwatch-ken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ogid.net.au/" TargetMode="External"/><Relationship Id="rId17" Type="http://schemas.openxmlformats.org/officeDocument/2006/relationships/hyperlink" Target="https://www.zooniverse.org/projects/penguintom79/penguin-wat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oonivers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.org.au/bb-highway-school-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imatewatch.org.au/trails/new-south-wales" TargetMode="External"/><Relationship Id="rId10" Type="http://schemas.openxmlformats.org/officeDocument/2006/relationships/hyperlink" Target="https://www.ala.org.au/classroom-exercises/exercises-foundation-to-year-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a.org.au/" TargetMode="External"/><Relationship Id="rId14" Type="http://schemas.openxmlformats.org/officeDocument/2006/relationships/hyperlink" Target="https://hootdetective.net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0597-ED9C-487F-9F78-D5875520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929A0AC6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>Woollahra Municipal Council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Rose</dc:creator>
  <cp:keywords/>
  <dc:description/>
  <cp:lastModifiedBy>Michelle Rose</cp:lastModifiedBy>
  <cp:revision>4</cp:revision>
  <cp:lastPrinted>2012-05-18T04:45:00Z</cp:lastPrinted>
  <dcterms:created xsi:type="dcterms:W3CDTF">2022-04-21T06:08:00Z</dcterms:created>
  <dcterms:modified xsi:type="dcterms:W3CDTF">2022-04-21T06:12:00Z</dcterms:modified>
</cp:coreProperties>
</file>